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21147149" w:displacedByCustomXml="next"/>
    <w:bookmarkStart w:id="1" w:name="_Toc318188227" w:displacedByCustomXml="next"/>
    <w:bookmarkStart w:id="2" w:name="_Toc318188327" w:displacedByCustomXml="next"/>
    <w:bookmarkStart w:id="3" w:name="_Toc318189312" w:displacedByCustomXml="next"/>
    <w:bookmarkStart w:id="4" w:name="_Toc321147011" w:displacedByCustomXml="next"/>
    <w:sdt>
      <w:sdtPr>
        <w:rPr>
          <w:color w:val="595959" w:themeColor="text1" w:themeTint="A6"/>
          <w:sz w:val="24"/>
        </w:rPr>
        <w:id w:val="-824126508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3866E5" w:rsidRDefault="003866E5">
          <w:pPr>
            <w:pStyle w:val="Geenregelafstand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59C22EAF" wp14:editId="0985D70E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Tekstvak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66E5" w:rsidRDefault="0026373E" w:rsidP="00914809">
                                <w:pPr>
                                  <w:pStyle w:val="Contactgegevens"/>
                                  <w:jc w:val="left"/>
                                </w:pPr>
                                <w:sdt>
                                  <w:sdtPr>
                                    <w:alias w:val="Naam"/>
                                    <w:tag w:val=""/>
                                    <w:id w:val="149259635"/>
                                    <w:placeholder>
                                      <w:docPart w:val="5A620D7DA8804F3896D7708DE8328C44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14809">
                                      <w:t>Admin</w:t>
                                    </w:r>
                                  </w:sdtContent>
                                </w:sdt>
                                <w:r w:rsidR="003866E5">
                                  <w:t> </w:t>
                                </w:r>
                                <w:sdt>
                                  <w:sdtPr>
                                    <w:alias w:val="Datum"/>
                                    <w:tag w:val=""/>
                                    <w:id w:val="2032065285"/>
                                    <w:placeholder>
                                      <w:docPart w:val="23F5F13333584DF1B65780CCC0FE7C0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 MMMM 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866E5">
                                      <w:t>[Datum]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C22EA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" o:allowoverlap="f" filled="f" stroked="f" strokeweight=".5pt">
                    <v:textbox style="mso-fit-shape-to-text:t" inset="0,,0">
                      <w:txbxContent>
                        <w:p w:rsidR="003866E5" w:rsidRDefault="0026373E" w:rsidP="00914809">
                          <w:pPr>
                            <w:pStyle w:val="Contactgegevens"/>
                            <w:jc w:val="left"/>
                          </w:pPr>
                          <w:sdt>
                            <w:sdtPr>
                              <w:alias w:val="Naam"/>
                              <w:tag w:val=""/>
                              <w:id w:val="149259635"/>
                              <w:placeholder>
                                <w:docPart w:val="5A620D7DA8804F3896D7708DE8328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14809">
                                <w:t>Admin</w:t>
                              </w:r>
                            </w:sdtContent>
                          </w:sdt>
                          <w:r w:rsidR="003866E5">
                            <w:t> </w:t>
                          </w:r>
                          <w:sdt>
                            <w:sdtPr>
                              <w:alias w:val="Datum"/>
                              <w:tag w:val=""/>
                              <w:id w:val="2032065285"/>
                              <w:placeholder>
                                <w:docPart w:val="23F5F13333584DF1B65780CCC0FE7C02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866E5">
                                <w:t>[Datum]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6E97E1A4" wp14:editId="53B83B3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Tekstvak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el"/>
                                  <w:tag w:val=""/>
                                  <w:id w:val="-97059377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866E5" w:rsidRDefault="00914809">
                                    <w:pPr>
                                      <w:pStyle w:val="Titel1"/>
                                    </w:pPr>
                                    <w:r>
                                      <w:t>Titel van het boek</w:t>
                                    </w:r>
                                  </w:p>
                                </w:sdtContent>
                              </w:sdt>
                              <w:p w:rsidR="003866E5" w:rsidRDefault="0026373E">
                                <w:pPr>
                                  <w:pStyle w:val="Subtitel"/>
                                </w:pPr>
                                <w:sdt>
                                  <w:sdtPr>
                                    <w:alias w:val="Subtitel"/>
                                    <w:tag w:val=""/>
                                    <w:id w:val="23583468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E2955">
                                      <w:t>boekverslag van ……………..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97E1A4" id="Tekstvak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Titel"/>
                            <w:tag w:val=""/>
                            <w:id w:val="-9705937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866E5" w:rsidRDefault="00914809">
                              <w:pPr>
                                <w:pStyle w:val="Titel1"/>
                              </w:pPr>
                              <w:r>
                                <w:t>Titel van het boek</w:t>
                              </w:r>
                            </w:p>
                          </w:sdtContent>
                        </w:sdt>
                        <w:p w:rsidR="003866E5" w:rsidRDefault="0026373E">
                          <w:pPr>
                            <w:pStyle w:val="Subtitel"/>
                          </w:pPr>
                          <w:sdt>
                            <w:sdtPr>
                              <w:alias w:val="Subtitel"/>
                              <w:tag w:val=""/>
                              <w:id w:val="23583468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E2955">
                                <w:t>boekverslag van ……………..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5DC3FFA6" wp14:editId="4333614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7600" cy="5486400"/>
                <wp:effectExtent l="266700" t="266700" r="266700" b="285750"/>
                <wp:wrapSquare wrapText="bothSides"/>
                <wp:docPr id="2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66E5" w:rsidRDefault="003866E5"/>
        <w:p w:rsidR="003866E5" w:rsidRDefault="003866E5">
          <w:r>
            <w:br w:type="page"/>
          </w:r>
        </w:p>
      </w:sdtContent>
    </w:sdt>
    <w:bookmarkEnd w:id="4"/>
    <w:bookmarkEnd w:id="3"/>
    <w:bookmarkEnd w:id="2"/>
    <w:bookmarkEnd w:id="1"/>
    <w:bookmarkEnd w:id="0"/>
    <w:p w:rsidR="00136038" w:rsidRDefault="002E2955" w:rsidP="002E2955">
      <w:pPr>
        <w:pStyle w:val="kop1"/>
        <w:rPr>
          <w:rStyle w:val="Tekensvoorkop1"/>
        </w:rPr>
      </w:pPr>
      <w:r>
        <w:rPr>
          <w:rStyle w:val="Tekensvoorkop1"/>
        </w:rPr>
        <w:lastRenderedPageBreak/>
        <w:t>Titel van het boek:</w:t>
      </w:r>
    </w:p>
    <w:p w:rsidR="002E2955" w:rsidRDefault="002E2955" w:rsidP="002E2955">
      <w:pPr>
        <w:pStyle w:val="kop1"/>
      </w:pPr>
      <w:r>
        <w:t>Wie heeft het boek geschreven:</w:t>
      </w:r>
    </w:p>
    <w:p w:rsidR="00251E12" w:rsidRPr="00251E12" w:rsidRDefault="00251E12" w:rsidP="00251E12">
      <w:pPr>
        <w:pStyle w:val="kop1"/>
      </w:pPr>
      <w:r>
        <w:t>Wie is de uitgever van het boek:</w:t>
      </w:r>
    </w:p>
    <w:p w:rsidR="002E2955" w:rsidRPr="00251E12" w:rsidRDefault="002E2955" w:rsidP="002E2955">
      <w:pPr>
        <w:pStyle w:val="kop1"/>
      </w:pPr>
      <w:r>
        <w:t>Illustrator: (</w:t>
      </w:r>
      <w:r w:rsidRPr="002E2955">
        <w:rPr>
          <w:i/>
          <w:sz w:val="22"/>
          <w:szCs w:val="22"/>
        </w:rPr>
        <w:t>Wie heeft de tekeningen voor het boek gemaakt, dus wie heeft de illustraties verzorgd?</w:t>
      </w:r>
      <w:r>
        <w:rPr>
          <w:i/>
          <w:sz w:val="22"/>
          <w:szCs w:val="22"/>
        </w:rPr>
        <w:t>)</w:t>
      </w:r>
    </w:p>
    <w:p w:rsidR="00914809" w:rsidRPr="00914809" w:rsidRDefault="00914809" w:rsidP="00914809">
      <w:pPr>
        <w:pStyle w:val="kop1"/>
      </w:pPr>
      <w:r>
        <w:t>Waarom heb jij dit boek uitgekozen?</w:t>
      </w:r>
    </w:p>
    <w:p w:rsidR="00251E12" w:rsidRDefault="00251E12" w:rsidP="002E2955">
      <w:pPr>
        <w:pStyle w:val="kop1"/>
      </w:pPr>
    </w:p>
    <w:p w:rsidR="002E2955" w:rsidRDefault="002E2955" w:rsidP="002E2955">
      <w:pPr>
        <w:pStyle w:val="kop1"/>
        <w:rPr>
          <w:i/>
          <w:sz w:val="22"/>
          <w:szCs w:val="22"/>
        </w:rPr>
      </w:pPr>
      <w:r>
        <w:t xml:space="preserve">De personages in het boek: </w:t>
      </w:r>
      <w:r w:rsidRPr="002E2955">
        <w:rPr>
          <w:i/>
          <w:sz w:val="22"/>
          <w:szCs w:val="22"/>
        </w:rPr>
        <w:t>(</w:t>
      </w:r>
      <w:r w:rsidRPr="005D25DB">
        <w:rPr>
          <w:b/>
          <w:i/>
          <w:sz w:val="22"/>
          <w:szCs w:val="22"/>
        </w:rPr>
        <w:t>wie</w:t>
      </w:r>
      <w:r w:rsidRPr="002E2955">
        <w:rPr>
          <w:i/>
          <w:sz w:val="22"/>
          <w:szCs w:val="22"/>
        </w:rPr>
        <w:t xml:space="preserve"> zijn de hoofdpersonen? Over wie gaat het en wat kan je over deze personen vertellen?</w:t>
      </w:r>
      <w:r>
        <w:rPr>
          <w:i/>
          <w:sz w:val="22"/>
          <w:szCs w:val="22"/>
        </w:rPr>
        <w:t xml:space="preserve"> Welke rol hebben zij? Hoe zijn ze?</w:t>
      </w:r>
      <w:r w:rsidR="00914809">
        <w:rPr>
          <w:i/>
          <w:sz w:val="22"/>
          <w:szCs w:val="22"/>
        </w:rPr>
        <w:t xml:space="preserve"> Wat zijn de karakters van deze personen?</w:t>
      </w:r>
      <w:r>
        <w:rPr>
          <w:i/>
          <w:sz w:val="22"/>
          <w:szCs w:val="22"/>
        </w:rPr>
        <w:t xml:space="preserve"> </w:t>
      </w:r>
      <w:r w:rsidR="00914809">
        <w:rPr>
          <w:i/>
          <w:sz w:val="22"/>
          <w:szCs w:val="22"/>
        </w:rPr>
        <w:t xml:space="preserve">Zijn ze aardig? Of juist niet. </w:t>
      </w:r>
      <w:r>
        <w:rPr>
          <w:i/>
          <w:sz w:val="22"/>
          <w:szCs w:val="22"/>
        </w:rPr>
        <w:t>Wat doen ze in het verhaal?</w:t>
      </w:r>
      <w:r w:rsidRPr="002E2955">
        <w:rPr>
          <w:i/>
          <w:sz w:val="22"/>
          <w:szCs w:val="22"/>
        </w:rPr>
        <w:t xml:space="preserve"> )</w:t>
      </w:r>
    </w:p>
    <w:p w:rsidR="00251E12" w:rsidRDefault="00251E12" w:rsidP="00914809">
      <w:pPr>
        <w:pStyle w:val="kop1"/>
      </w:pPr>
    </w:p>
    <w:p w:rsidR="00914809" w:rsidRPr="00914809" w:rsidRDefault="00914809" w:rsidP="00914809">
      <w:pPr>
        <w:pStyle w:val="kop1"/>
      </w:pPr>
      <w:r>
        <w:t>Komen er naast de hoofdpersonen ook nog andere mensen of dieren in voor?</w:t>
      </w:r>
    </w:p>
    <w:p w:rsidR="00251E12" w:rsidRDefault="00251E12" w:rsidP="005D25DB">
      <w:pPr>
        <w:pStyle w:val="kop1"/>
      </w:pPr>
    </w:p>
    <w:p w:rsidR="005D25DB" w:rsidRDefault="005D25DB" w:rsidP="005D25DB">
      <w:pPr>
        <w:pStyle w:val="kop1"/>
        <w:rPr>
          <w:i/>
          <w:sz w:val="22"/>
          <w:szCs w:val="22"/>
        </w:rPr>
      </w:pPr>
      <w:r>
        <w:t xml:space="preserve">Soort verhaal: </w:t>
      </w:r>
      <w:r w:rsidRPr="005D25DB">
        <w:rPr>
          <w:i/>
          <w:sz w:val="22"/>
          <w:szCs w:val="22"/>
        </w:rPr>
        <w:t xml:space="preserve">(is het een waargebeurd verhaal? Een sprookje? Een fantasie verhaal? </w:t>
      </w:r>
      <w:r>
        <w:rPr>
          <w:i/>
          <w:sz w:val="22"/>
          <w:szCs w:val="22"/>
        </w:rPr>
        <w:t xml:space="preserve">Een reisverslag, een informatief boek of </w:t>
      </w:r>
      <w:r w:rsidRPr="005D25DB">
        <w:rPr>
          <w:i/>
          <w:sz w:val="22"/>
          <w:szCs w:val="22"/>
        </w:rPr>
        <w:t>een griezel verhaal?)</w:t>
      </w:r>
    </w:p>
    <w:p w:rsidR="00251E12" w:rsidRDefault="00251E12" w:rsidP="00914809">
      <w:pPr>
        <w:pStyle w:val="kop1"/>
      </w:pPr>
    </w:p>
    <w:p w:rsidR="00914809" w:rsidRPr="00914809" w:rsidRDefault="00914809" w:rsidP="00914809">
      <w:pPr>
        <w:pStyle w:val="kop1"/>
      </w:pPr>
      <w:r>
        <w:lastRenderedPageBreak/>
        <w:t>Wie in het boek zou jij willen zijn en waarom?</w:t>
      </w:r>
    </w:p>
    <w:p w:rsidR="00251E12" w:rsidRDefault="00251E12" w:rsidP="005D25DB">
      <w:pPr>
        <w:pStyle w:val="kop1"/>
      </w:pPr>
    </w:p>
    <w:p w:rsidR="005D25DB" w:rsidRDefault="005D25DB" w:rsidP="005D25DB">
      <w:pPr>
        <w:pStyle w:val="kop1"/>
        <w:rPr>
          <w:i/>
          <w:sz w:val="22"/>
          <w:szCs w:val="22"/>
        </w:rPr>
      </w:pPr>
      <w:r>
        <w:t xml:space="preserve">Tijd en plaats van het verhaal: </w:t>
      </w:r>
      <w:r>
        <w:rPr>
          <w:i/>
          <w:sz w:val="22"/>
          <w:szCs w:val="22"/>
        </w:rPr>
        <w:t xml:space="preserve">(in welke tijd speelt het zich af? Lang geleden? In de toekomst en </w:t>
      </w:r>
      <w:r w:rsidRPr="005D25DB">
        <w:rPr>
          <w:b/>
          <w:i/>
          <w:sz w:val="22"/>
          <w:szCs w:val="22"/>
        </w:rPr>
        <w:t>waar</w:t>
      </w:r>
      <w:r>
        <w:rPr>
          <w:i/>
          <w:sz w:val="22"/>
          <w:szCs w:val="22"/>
        </w:rPr>
        <w:t xml:space="preserve"> speelt het zich vooral af?)</w:t>
      </w:r>
    </w:p>
    <w:p w:rsidR="00251E12" w:rsidRDefault="00251E12" w:rsidP="005D25DB">
      <w:pPr>
        <w:pStyle w:val="kop1"/>
      </w:pPr>
    </w:p>
    <w:p w:rsidR="005D25DB" w:rsidRDefault="005D25DB" w:rsidP="005D25DB">
      <w:pPr>
        <w:pStyle w:val="kop1"/>
      </w:pPr>
      <w:r>
        <w:t xml:space="preserve">Waar gaat het boek over? Vertel in het kort </w:t>
      </w:r>
      <w:r w:rsidRPr="005D25DB">
        <w:rPr>
          <w:b/>
        </w:rPr>
        <w:t>wat</w:t>
      </w:r>
      <w:r>
        <w:t xml:space="preserve"> er gebeurde: </w:t>
      </w:r>
    </w:p>
    <w:p w:rsidR="00914809" w:rsidRDefault="00914809" w:rsidP="00914809">
      <w:pPr>
        <w:pStyle w:val="kop1"/>
        <w:rPr>
          <w:rFonts w:asciiTheme="minorHAnsi" w:eastAsiaTheme="minorHAnsi" w:hAnsiTheme="minorHAnsi" w:cstheme="minorBidi"/>
          <w:color w:val="595959" w:themeColor="text1" w:themeTint="A6"/>
          <w:sz w:val="20"/>
        </w:rPr>
      </w:pPr>
    </w:p>
    <w:p w:rsidR="00251E12" w:rsidRDefault="00251E12" w:rsidP="00914809">
      <w:pPr>
        <w:pStyle w:val="kop1"/>
      </w:pPr>
    </w:p>
    <w:p w:rsidR="00914809" w:rsidRPr="00914809" w:rsidRDefault="00914809" w:rsidP="00914809">
      <w:pPr>
        <w:pStyle w:val="kop1"/>
        <w:rPr>
          <w:i/>
          <w:sz w:val="22"/>
          <w:szCs w:val="22"/>
        </w:rPr>
      </w:pPr>
      <w:r>
        <w:t xml:space="preserve">Wat vond je zelf van het boek? </w:t>
      </w:r>
      <w:r w:rsidRPr="00914809">
        <w:rPr>
          <w:i/>
          <w:sz w:val="22"/>
          <w:szCs w:val="22"/>
        </w:rPr>
        <w:t xml:space="preserve">(wat voor cijfer zou jij het boek geven? Wat vond je er leuk of niet leuk in? Zou je een ander adviseren om het te lezen? </w:t>
      </w:r>
      <w:r>
        <w:rPr>
          <w:i/>
          <w:sz w:val="22"/>
          <w:szCs w:val="22"/>
        </w:rPr>
        <w:t>Waarom wel of waarom niet? Wat heb jij er van geleerd? Wat onthoud je van dit boek?)</w:t>
      </w:r>
    </w:p>
    <w:p w:rsidR="005D25DB" w:rsidRDefault="005D25DB" w:rsidP="005D25DB"/>
    <w:p w:rsidR="005D25DB" w:rsidRPr="005D25DB" w:rsidRDefault="005D25DB" w:rsidP="005D25DB"/>
    <w:sectPr w:rsidR="005D25DB" w:rsidRPr="005D25DB" w:rsidSect="00F667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836" w:right="1751" w:bottom="141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3E" w:rsidRDefault="0026373E">
      <w:pPr>
        <w:spacing w:before="0" w:after="0" w:line="240" w:lineRule="auto"/>
      </w:pPr>
      <w:r>
        <w:separator/>
      </w:r>
    </w:p>
  </w:endnote>
  <w:endnote w:type="continuationSeparator" w:id="0">
    <w:p w:rsidR="0026373E" w:rsidRDefault="002637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81" w:rsidRDefault="001A5181">
    <w:pPr>
      <w:pStyle w:val="Voettekst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38" w:rsidRDefault="001A5181">
    <w:pPr>
      <w:pStyle w:val="voettekst"/>
    </w:pPr>
    <w:r>
      <w:rPr>
        <w:noProof/>
      </w:rPr>
      <w:drawing>
        <wp:inline distT="0" distB="0" distL="0" distR="0" wp14:anchorId="619A2C84">
          <wp:extent cx="1120775" cy="194717"/>
          <wp:effectExtent l="0" t="0" r="317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255" cy="199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0C1955">
          <wp:extent cx="373380" cy="355333"/>
          <wp:effectExtent l="0" t="0" r="7620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14" cy="367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81" w:rsidRDefault="001A5181">
    <w:pPr>
      <w:pStyle w:val="Voettekst0"/>
      <w:rPr>
        <w:noProof/>
      </w:rPr>
    </w:pPr>
    <w:r>
      <w:t xml:space="preserve">                                                                                                                              </w:t>
    </w:r>
  </w:p>
  <w:p w:rsidR="001A5181" w:rsidRDefault="001A5181">
    <w:pPr>
      <w:pStyle w:val="Voettekst0"/>
    </w:pPr>
    <w:r>
      <w:t xml:space="preserve">                                                                                                                       </w:t>
    </w:r>
    <w:bookmarkStart w:id="5" w:name="_GoBack"/>
    <w:bookmarkEnd w:id="5"/>
    <w:r>
      <w:rPr>
        <w:noProof/>
      </w:rPr>
      <w:drawing>
        <wp:inline distT="0" distB="0" distL="0" distR="0" wp14:anchorId="0EF99CF9" wp14:editId="1907A48C">
          <wp:extent cx="1146175" cy="19913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64" cy="213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81C821">
          <wp:extent cx="373380" cy="355333"/>
          <wp:effectExtent l="0" t="0" r="7620" b="698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01" cy="36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3E" w:rsidRDefault="0026373E">
      <w:pPr>
        <w:spacing w:before="0" w:after="0" w:line="240" w:lineRule="auto"/>
      </w:pPr>
      <w:r>
        <w:separator/>
      </w:r>
    </w:p>
  </w:footnote>
  <w:footnote w:type="continuationSeparator" w:id="0">
    <w:p w:rsidR="0026373E" w:rsidRDefault="002637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81" w:rsidRDefault="001A5181">
    <w:pPr>
      <w:pStyle w:val="Koptekst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81" w:rsidRDefault="001A5181">
    <w:pPr>
      <w:pStyle w:val="Koptekst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81" w:rsidRDefault="001A5181">
    <w:pPr>
      <w:pStyle w:val="Koptekst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55"/>
    <w:rsid w:val="00136038"/>
    <w:rsid w:val="001A5181"/>
    <w:rsid w:val="00251E12"/>
    <w:rsid w:val="0026373E"/>
    <w:rsid w:val="002E2955"/>
    <w:rsid w:val="003866E5"/>
    <w:rsid w:val="005D25DB"/>
    <w:rsid w:val="0066168D"/>
    <w:rsid w:val="00775D1E"/>
    <w:rsid w:val="00914809"/>
    <w:rsid w:val="00A604A8"/>
    <w:rsid w:val="00BA113B"/>
    <w:rsid w:val="00C04B26"/>
    <w:rsid w:val="00CB2595"/>
    <w:rsid w:val="00DF5F08"/>
    <w:rsid w:val="00F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21D6A2-3C99-463F-B6D0-579FD3B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customStyle="1" w:styleId="kop2">
    <w:name w:val="kop 2"/>
    <w:basedOn w:val="Standaard"/>
    <w:next w:val="Standaard"/>
    <w:link w:val="Tekensvoorkop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customStyle="1" w:styleId="kop3">
    <w:name w:val="kop 3"/>
    <w:basedOn w:val="Standaard"/>
    <w:next w:val="Standaard"/>
    <w:link w:val="Tekensvoorkop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customStyle="1" w:styleId="kop4">
    <w:name w:val="kop 4"/>
    <w:basedOn w:val="Standaard"/>
    <w:next w:val="Standaard"/>
    <w:link w:val="Tekensvoor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customStyle="1" w:styleId="kop6">
    <w:name w:val="kop 6"/>
    <w:basedOn w:val="Standaard"/>
    <w:next w:val="Standaard"/>
    <w:link w:val="Tekensvoor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table" w:styleId="Lichtearcering">
    <w:name w:val="Light Shading"/>
    <w:basedOn w:val="Standaardtab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gegevens">
    <w:name w:val="Contactgegevens"/>
    <w:basedOn w:val="Standaard"/>
    <w:uiPriority w:val="99"/>
    <w:qFormat/>
    <w:pPr>
      <w:spacing w:before="0" w:after="0"/>
      <w:jc w:val="center"/>
    </w:pPr>
  </w:style>
  <w:style w:type="character" w:customStyle="1" w:styleId="Tekensvoorkop1">
    <w:name w:val="Tekens voor kop 1"/>
    <w:basedOn w:val="Standaardalinea-lettertype"/>
    <w:link w:val="kop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Tekensvoorkop2">
    <w:name w:val="Tekens voor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Tekensvoorkop3">
    <w:name w:val="Tekens voor kop 3"/>
    <w:basedOn w:val="Standaardalinea-lettertype"/>
    <w:link w:val="kop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Tekensvoorkop4">
    <w:name w:val="Tekens voor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Tekensvoorkop6">
    <w:name w:val="Tekens voor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customStyle="1" w:styleId="bijschrift">
    <w:name w:val="bijschrift"/>
    <w:basedOn w:val="Standaard"/>
    <w:next w:val="Standaard"/>
    <w:uiPriority w:val="10"/>
    <w:unhideWhenUsed/>
    <w:qFormat/>
    <w:pPr>
      <w:spacing w:before="200" w:after="120" w:line="240" w:lineRule="auto"/>
    </w:pPr>
    <w:rPr>
      <w:i/>
      <w:iCs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5"/>
      </w:numPr>
    </w:pPr>
  </w:style>
  <w:style w:type="paragraph" w:styleId="Lijstnummering">
    <w:name w:val="List Number"/>
    <w:basedOn w:val="Standaard"/>
    <w:uiPriority w:val="1"/>
    <w:unhideWhenUsed/>
    <w:qFormat/>
    <w:pPr>
      <w:numPr>
        <w:numId w:val="6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customStyle="1" w:styleId="Subtitel">
    <w:name w:val="Subtitel"/>
    <w:basedOn w:val="Standaard"/>
    <w:next w:val="Standaard"/>
    <w:link w:val="Tekensvoorsubtitel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Tekensvoorsubtitel">
    <w:name w:val="Tekens voor subtitel"/>
    <w:basedOn w:val="Standaardalinea-lettertype"/>
    <w:link w:val="Subtitel"/>
    <w:uiPriority w:val="11"/>
    <w:rPr>
      <w:rFonts w:asciiTheme="majorHAnsi" w:eastAsiaTheme="majorEastAsia" w:hAnsiTheme="majorHAnsi" w:cstheme="majorBidi"/>
      <w:caps/>
      <w:sz w:val="26"/>
    </w:rPr>
  </w:style>
  <w:style w:type="character" w:styleId="Nadruk">
    <w:name w:val="Emphasis"/>
    <w:basedOn w:val="Standaardalinea-lettertype"/>
    <w:uiPriority w:val="10"/>
    <w:unhideWhenUsed/>
    <w:qFormat/>
    <w:rPr>
      <w:i w:val="0"/>
      <w:iCs w:val="0"/>
      <w:color w:val="007789" w:themeColor="accent1" w:themeShade="BF"/>
    </w:rPr>
  </w:style>
  <w:style w:type="paragraph" w:customStyle="1" w:styleId="Geenregelafstand">
    <w:name w:val="Geen regelafstand"/>
    <w:link w:val="Tekensvoorgeenregelafstand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Tekensvoorgeenregelafstand">
    <w:name w:val="Tekens voor geen regelafstand"/>
    <w:basedOn w:val="Standaardalinea-lettertype"/>
    <w:link w:val="Geenregelafstand"/>
    <w:uiPriority w:val="1"/>
    <w:rPr>
      <w:rFonts w:asciiTheme="minorHAnsi" w:eastAsiaTheme="minorEastAsia" w:hAnsiTheme="minorHAnsi" w:cstheme="minorBidi"/>
      <w:color w:val="auto"/>
    </w:rPr>
  </w:style>
  <w:style w:type="paragraph" w:styleId="Citaat">
    <w:name w:val="Quote"/>
    <w:basedOn w:val="Standaard"/>
    <w:next w:val="Standaard"/>
    <w:link w:val="Citaat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atChar">
    <w:name w:val="Citaat Char"/>
    <w:basedOn w:val="Standaardalinea-lettertype"/>
    <w:link w:val="Citaat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Koptekstinhoudsopgave">
    <w:name w:val="Koptekst inhoudsopgave"/>
    <w:basedOn w:val="kop1"/>
    <w:next w:val="Standaard"/>
    <w:uiPriority w:val="39"/>
    <w:unhideWhenUsed/>
    <w:qFormat/>
    <w:pPr>
      <w:spacing w:before="0"/>
      <w:outlineLvl w:val="9"/>
    </w:pPr>
  </w:style>
  <w:style w:type="paragraph" w:customStyle="1" w:styleId="voettekst">
    <w:name w:val="voettekst"/>
    <w:basedOn w:val="Standaard"/>
    <w:link w:val="Tekensvoorvoettekst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Tekensvoorvoettekst">
    <w:name w:val="Tekens voor voettekst"/>
    <w:basedOn w:val="Standaardalinea-lettertype"/>
    <w:link w:val="voettekst"/>
    <w:uiPriority w:val="99"/>
    <w:rPr>
      <w:caps/>
      <w:sz w:val="16"/>
    </w:rPr>
  </w:style>
  <w:style w:type="paragraph" w:customStyle="1" w:styleId="inhoudsopgave3">
    <w:name w:val="inhoudsopgave 3"/>
    <w:basedOn w:val="Standaard"/>
    <w:next w:val="Standaard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EB8803" w:themeColor="hyperlink"/>
      <w:u w:val="single"/>
    </w:rPr>
  </w:style>
  <w:style w:type="paragraph" w:customStyle="1" w:styleId="inhoudsopgave1">
    <w:name w:val="inhoudsopgave 1"/>
    <w:basedOn w:val="Standaard"/>
    <w:next w:val="Standaard"/>
    <w:autoRedefine/>
    <w:uiPriority w:val="39"/>
    <w:unhideWhenUsed/>
    <w:pPr>
      <w:spacing w:after="100"/>
    </w:pPr>
  </w:style>
  <w:style w:type="paragraph" w:customStyle="1" w:styleId="inhoudsopgave2">
    <w:name w:val="inhoudsopgave 2"/>
    <w:basedOn w:val="Standaard"/>
    <w:next w:val="Standaard"/>
    <w:autoRedefine/>
    <w:uiPriority w:val="39"/>
    <w:unhideWhenUsed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</w:rPr>
  </w:style>
  <w:style w:type="paragraph" w:styleId="Bibliografie">
    <w:name w:val="Bibliography"/>
    <w:basedOn w:val="Standaard"/>
    <w:next w:val="Standaard"/>
    <w:uiPriority w:val="39"/>
    <w:unhideWhenUsed/>
  </w:style>
  <w:style w:type="paragraph" w:customStyle="1" w:styleId="koptekst">
    <w:name w:val="koptekst"/>
    <w:basedOn w:val="Standaard"/>
    <w:link w:val="Tekensvoorkoptekst"/>
    <w:uiPriority w:val="99"/>
    <w:unhideWhenUsed/>
    <w:pPr>
      <w:spacing w:before="0"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9"/>
  </w:style>
  <w:style w:type="paragraph" w:styleId="Standaardinspringing">
    <w:name w:val="Normal Indent"/>
    <w:basedOn w:val="Standaard"/>
    <w:uiPriority w:val="99"/>
    <w:unhideWhenUsed/>
    <w:pPr>
      <w:ind w:left="7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customStyle="1" w:styleId="Tabelrapport">
    <w:name w:val="Tabel rapport"/>
    <w:basedOn w:val="Standaardtabel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raster">
    <w:name w:val="Table Grid"/>
    <w:basedOn w:val="Standaardtabe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ard"/>
    <w:next w:val="Standaard"/>
    <w:link w:val="Tekensvoortitel"/>
    <w:uiPriority w:val="10"/>
    <w:unhideWhenUsed/>
    <w:qFormat/>
    <w:rsid w:val="003866E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</w:rPr>
  </w:style>
  <w:style w:type="character" w:customStyle="1" w:styleId="Tekensvoortitel">
    <w:name w:val="Tekens voor titel"/>
    <w:basedOn w:val="Standaardalinea-lettertype"/>
    <w:link w:val="Titel1"/>
    <w:uiPriority w:val="10"/>
    <w:rsid w:val="003866E5"/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  <w:lang w:val="nl-NL"/>
    </w:rPr>
  </w:style>
  <w:style w:type="paragraph" w:styleId="Koptekst0">
    <w:name w:val="header"/>
    <w:basedOn w:val="Standaard"/>
    <w:link w:val="KoptekstChar"/>
    <w:uiPriority w:val="99"/>
    <w:unhideWhenUsed/>
    <w:rsid w:val="002E29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2E2955"/>
  </w:style>
  <w:style w:type="paragraph" w:styleId="Voettekst0">
    <w:name w:val="footer"/>
    <w:basedOn w:val="Standaard"/>
    <w:link w:val="VoettekstChar"/>
    <w:uiPriority w:val="99"/>
    <w:unhideWhenUsed/>
    <w:rsid w:val="002E29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2E2955"/>
  </w:style>
  <w:style w:type="paragraph" w:styleId="Geenafstand">
    <w:name w:val="No Spacing"/>
    <w:uiPriority w:val="1"/>
    <w:qFormat/>
    <w:rsid w:val="002E2955"/>
    <w:pPr>
      <w:spacing w:before="0" w:after="0" w:line="240" w:lineRule="auto"/>
    </w:pPr>
  </w:style>
  <w:style w:type="paragraph" w:styleId="Bijschrift0">
    <w:name w:val="caption"/>
    <w:basedOn w:val="Standaard"/>
    <w:next w:val="Standaard"/>
    <w:uiPriority w:val="2"/>
    <w:unhideWhenUsed/>
    <w:qFormat/>
    <w:rsid w:val="00914809"/>
    <w:pPr>
      <w:spacing w:before="0" w:line="240" w:lineRule="auto"/>
    </w:pPr>
    <w:rPr>
      <w:i/>
      <w:iCs/>
      <w:color w:val="4E5B6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tudentrapport%20met%20omslagf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620D7DA8804F3896D7708DE8328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CBFB99-79AD-4999-9936-0C962BFC6699}"/>
      </w:docPartPr>
      <w:docPartBody>
        <w:p w:rsidR="00000000" w:rsidRDefault="00212FEE">
          <w:pPr>
            <w:pStyle w:val="5A620D7DA8804F3896D7708DE8328C44"/>
          </w:pPr>
          <w:r>
            <w:t>[Naam]</w:t>
          </w:r>
        </w:p>
      </w:docPartBody>
    </w:docPart>
    <w:docPart>
      <w:docPartPr>
        <w:name w:val="23F5F13333584DF1B65780CCC0FE7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7E402-9A47-4D04-8C7C-B2A0C7DEA059}"/>
      </w:docPartPr>
      <w:docPartBody>
        <w:p w:rsidR="00000000" w:rsidRDefault="00212FEE">
          <w:pPr>
            <w:pStyle w:val="23F5F13333584DF1B65780CCC0FE7C02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E"/>
    <w:rsid w:val="0021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20"/>
    </w:rPr>
  </w:style>
  <w:style w:type="paragraph" w:customStyle="1" w:styleId="kop2">
    <w:name w:val="kop 2"/>
    <w:basedOn w:val="Standaard"/>
    <w:next w:val="Standaard"/>
    <w:link w:val="Tekensvoorkop2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szCs w:val="20"/>
    </w:rPr>
  </w:style>
  <w:style w:type="character" w:customStyle="1" w:styleId="Tekensvoorkop1">
    <w:name w:val="Tekens voor kop 1"/>
    <w:basedOn w:val="Standaardalinea-lettertype"/>
    <w:link w:val="kop1"/>
    <w:uiPriority w:val="1"/>
    <w:rPr>
      <w:rFonts w:asciiTheme="majorHAnsi" w:eastAsiaTheme="majorEastAsia" w:hAnsiTheme="majorHAnsi" w:cstheme="majorBidi"/>
      <w:color w:val="5B9BD5" w:themeColor="accent1"/>
      <w:sz w:val="30"/>
      <w:szCs w:val="20"/>
    </w:rPr>
  </w:style>
  <w:style w:type="character" w:customStyle="1" w:styleId="Tekensvoorkop2">
    <w:name w:val="Tekens voor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5B9BD5" w:themeColor="accent1"/>
      <w:szCs w:val="20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5B70F8531CA4446BF2517104DFCFAD2">
    <w:name w:val="75B70F8531CA4446BF2517104DFCFAD2"/>
  </w:style>
  <w:style w:type="paragraph" w:customStyle="1" w:styleId="5A620D7DA8804F3896D7708DE8328C44">
    <w:name w:val="5A620D7DA8804F3896D7708DE8328C44"/>
  </w:style>
  <w:style w:type="paragraph" w:customStyle="1" w:styleId="39B1300864AA486DBF6E6358AF402571">
    <w:name w:val="39B1300864AA486DBF6E6358AF402571"/>
  </w:style>
  <w:style w:type="paragraph" w:customStyle="1" w:styleId="23F5F13333584DF1B65780CCC0FE7C02">
    <w:name w:val="23F5F13333584DF1B65780CCC0FE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21C5F-7E82-438C-B852-34133D6CD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FB06D-9FB8-456E-AC9C-60A1EEC9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Studentrapport met omslagfoto.dotx</Template>
  <TotalTime>0</TotalTime>
  <Pages>3</Pages>
  <Words>183</Words>
  <Characters>1011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Titel van het boek</vt:lpstr>
      <vt:lpstr/>
      <vt:lpstr>&lt;Meteen aan de slag gaan</vt:lpstr>
      <vt:lpstr>Maak er iets moois van!</vt:lpstr>
      <vt:lpstr>Voeg een finishing touch toe</vt:lpstr>
      <vt:lpstr>    Voeg een inhoudsopgave toe</vt:lpstr>
      <vt:lpstr>    Voeg een bibliografie toe</vt:lpstr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boek</dc:title>
  <dc:subject>boekverslag van ……………..</dc:subject>
  <dc:creator>Admin</dc:creator>
  <cp:keywords/>
  <cp:lastModifiedBy>Bernadette sanders</cp:lastModifiedBy>
  <cp:revision>2</cp:revision>
  <dcterms:created xsi:type="dcterms:W3CDTF">2015-06-02T16:23:00Z</dcterms:created>
  <dcterms:modified xsi:type="dcterms:W3CDTF">2015-06-02T16:23:00Z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